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32" w:rsidRDefault="004E2432" w:rsidP="00B47C96">
      <w:pPr>
        <w:pStyle w:val="Default"/>
        <w:pageBreakBefore/>
        <w:jc w:val="righ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（様式１）</w:t>
      </w:r>
    </w:p>
    <w:p w:rsidR="004E2432" w:rsidRPr="000B2F70" w:rsidRDefault="008474C7" w:rsidP="00B47C96">
      <w:pPr>
        <w:pStyle w:val="Default"/>
        <w:jc w:val="center"/>
        <w:rPr>
          <w:rFonts w:ascii="ＭＳ 明朝" w:eastAsia="ＭＳ 明朝" w:hAnsi="Century" w:cs="ＭＳ 明朝"/>
          <w:szCs w:val="23"/>
        </w:rPr>
      </w:pPr>
      <w:r w:rsidRPr="000B2F70">
        <w:rPr>
          <w:rFonts w:ascii="ＭＳ 明朝" w:eastAsia="ＭＳ 明朝" w:hAnsi="Century" w:cs="ＭＳ 明朝" w:hint="eastAsia"/>
          <w:szCs w:val="23"/>
        </w:rPr>
        <w:t>「</w:t>
      </w:r>
      <w:r w:rsidR="004E2432" w:rsidRPr="000B2F70">
        <w:rPr>
          <w:rFonts w:ascii="ＭＳ 明朝" w:eastAsia="ＭＳ 明朝" w:hAnsi="Century" w:cs="ＭＳ 明朝" w:hint="eastAsia"/>
          <w:szCs w:val="23"/>
        </w:rPr>
        <w:t>信州</w:t>
      </w:r>
      <w:r w:rsidR="00B47C96" w:rsidRPr="000B2F70">
        <w:rPr>
          <w:rFonts w:ascii="ＭＳ 明朝" w:eastAsia="ＭＳ 明朝" w:hAnsi="Century" w:cs="ＭＳ 明朝" w:hint="eastAsia"/>
          <w:szCs w:val="23"/>
        </w:rPr>
        <w:t>ACE</w:t>
      </w:r>
      <w:r w:rsidR="00F65FAA" w:rsidRPr="000B2F70">
        <w:rPr>
          <w:rFonts w:ascii="ＭＳ 明朝" w:eastAsia="ＭＳ 明朝" w:hAnsi="Century" w:cs="ＭＳ 明朝" w:hint="eastAsia"/>
          <w:szCs w:val="23"/>
        </w:rPr>
        <w:t>(</w:t>
      </w:r>
      <w:r w:rsidR="00B47C96" w:rsidRPr="000B2F70">
        <w:rPr>
          <w:rFonts w:ascii="ＭＳ 明朝" w:eastAsia="ＭＳ 明朝" w:hAnsi="Century" w:cs="ＭＳ 明朝" w:hint="eastAsia"/>
          <w:szCs w:val="23"/>
        </w:rPr>
        <w:t>エース</w:t>
      </w:r>
      <w:r w:rsidR="00F65FAA" w:rsidRPr="000B2F70">
        <w:rPr>
          <w:rFonts w:ascii="ＭＳ 明朝" w:eastAsia="ＭＳ 明朝" w:hAnsi="Century" w:cs="ＭＳ 明朝" w:hint="eastAsia"/>
          <w:szCs w:val="23"/>
        </w:rPr>
        <w:t>)</w:t>
      </w:r>
      <w:r w:rsidR="00B47C96" w:rsidRPr="000B2F70">
        <w:rPr>
          <w:rFonts w:ascii="ＭＳ 明朝" w:eastAsia="ＭＳ 明朝" w:hAnsi="Century" w:cs="ＭＳ 明朝" w:hint="eastAsia"/>
          <w:szCs w:val="23"/>
        </w:rPr>
        <w:t>プロジェクト</w:t>
      </w:r>
      <w:r w:rsidRPr="000B2F70">
        <w:rPr>
          <w:rFonts w:ascii="ＭＳ 明朝" w:eastAsia="ＭＳ 明朝" w:hAnsi="Century" w:cs="ＭＳ 明朝" w:hint="eastAsia"/>
          <w:szCs w:val="23"/>
        </w:rPr>
        <w:t>」</w:t>
      </w:r>
      <w:r w:rsidR="00B47C96" w:rsidRPr="000B2F70">
        <w:rPr>
          <w:rFonts w:ascii="ＭＳ 明朝" w:eastAsia="ＭＳ 明朝" w:hAnsi="Century" w:cs="ＭＳ 明朝" w:hint="eastAsia"/>
          <w:szCs w:val="23"/>
        </w:rPr>
        <w:t>ロゴマーク</w:t>
      </w:r>
      <w:r w:rsidR="004E2432" w:rsidRPr="000B2F70">
        <w:rPr>
          <w:rFonts w:ascii="ＭＳ 明朝" w:eastAsia="ＭＳ 明朝" w:hAnsi="Century" w:cs="ＭＳ 明朝" w:hint="eastAsia"/>
          <w:szCs w:val="23"/>
        </w:rPr>
        <w:t>使用申込書</w:t>
      </w:r>
    </w:p>
    <w:p w:rsidR="00B47C96" w:rsidRPr="00F65FAA" w:rsidRDefault="00B47C96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4E2432" w:rsidP="00B47C96">
      <w:pPr>
        <w:pStyle w:val="Default"/>
        <w:jc w:val="righ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平成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年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月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日</w:t>
      </w:r>
    </w:p>
    <w:p w:rsidR="00B47C96" w:rsidRDefault="00B47C96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4E2432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長野県知事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z w:val="21"/>
          <w:szCs w:val="21"/>
        </w:rPr>
        <w:t>様</w:t>
      </w:r>
    </w:p>
    <w:p w:rsidR="00B47C96" w:rsidRDefault="00B47C96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4E2432" w:rsidP="00B47C96">
      <w:pPr>
        <w:pStyle w:val="Default"/>
        <w:ind w:firstLineChars="2160" w:firstLine="4536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所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Century" w:cs="ＭＳ 明朝" w:hint="eastAsia"/>
          <w:sz w:val="21"/>
          <w:szCs w:val="21"/>
        </w:rPr>
        <w:t>在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Century" w:cs="ＭＳ 明朝" w:hint="eastAsia"/>
          <w:sz w:val="21"/>
          <w:szCs w:val="21"/>
        </w:rPr>
        <w:t>地</w:t>
      </w:r>
    </w:p>
    <w:p w:rsidR="004E2432" w:rsidRDefault="004E2432" w:rsidP="00B47C96">
      <w:pPr>
        <w:pStyle w:val="Default"/>
        <w:ind w:firstLineChars="2160" w:firstLine="4536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名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 xml:space="preserve">　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 xml:space="preserve">  </w:t>
      </w:r>
      <w:r>
        <w:rPr>
          <w:rFonts w:ascii="ＭＳ 明朝" w:eastAsia="ＭＳ 明朝" w:hAnsi="Century" w:cs="ＭＳ 明朝" w:hint="eastAsia"/>
          <w:sz w:val="21"/>
          <w:szCs w:val="21"/>
        </w:rPr>
        <w:t>称</w:t>
      </w:r>
    </w:p>
    <w:p w:rsidR="004E2432" w:rsidRDefault="004E2432" w:rsidP="00B47C96">
      <w:pPr>
        <w:pStyle w:val="Default"/>
        <w:ind w:firstLineChars="2160" w:firstLine="4536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代表者名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 xml:space="preserve">　　　　　　　　　　　　　　　印</w:t>
      </w:r>
    </w:p>
    <w:p w:rsidR="005273FD" w:rsidRPr="000B2F70" w:rsidRDefault="005273FD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8474C7" w:rsidP="005273FD">
      <w:pPr>
        <w:pStyle w:val="Default"/>
        <w:ind w:rightChars="-136" w:right="-286" w:firstLineChars="100" w:firstLine="210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「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信州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>ACE</w:t>
      </w:r>
      <w:r w:rsidR="00F65FAA">
        <w:rPr>
          <w:rFonts w:ascii="ＭＳ 明朝" w:eastAsia="ＭＳ 明朝" w:hAnsi="Century" w:cs="ＭＳ 明朝" w:hint="eastAsia"/>
          <w:sz w:val="21"/>
          <w:szCs w:val="21"/>
        </w:rPr>
        <w:t>(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>エース</w:t>
      </w:r>
      <w:r w:rsidR="00F65FAA">
        <w:rPr>
          <w:rFonts w:ascii="ＭＳ 明朝" w:eastAsia="ＭＳ 明朝" w:hAnsi="Century" w:cs="ＭＳ 明朝" w:hint="eastAsia"/>
          <w:sz w:val="21"/>
          <w:szCs w:val="21"/>
        </w:rPr>
        <w:t>)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>プロジェクト</w:t>
      </w:r>
      <w:r>
        <w:rPr>
          <w:rFonts w:ascii="ＭＳ 明朝" w:eastAsia="ＭＳ 明朝" w:hAnsi="Century" w:cs="ＭＳ 明朝" w:hint="eastAsia"/>
          <w:sz w:val="21"/>
          <w:szCs w:val="21"/>
        </w:rPr>
        <w:t>」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>ロゴマーク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を下記のとおり使用したいので、承諾してください。</w:t>
      </w:r>
    </w:p>
    <w:p w:rsidR="005273FD" w:rsidRDefault="005273FD" w:rsidP="00B47C96">
      <w:pPr>
        <w:pStyle w:val="Default"/>
        <w:jc w:val="center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4E2432" w:rsidP="00B47C96">
      <w:pPr>
        <w:pStyle w:val="Default"/>
        <w:jc w:val="center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記</w:t>
      </w:r>
    </w:p>
    <w:p w:rsidR="00B47C96" w:rsidRDefault="00B47C96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BC474D" w:rsidRDefault="000D6C0B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１　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使用したい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>ロゴマーク</w:t>
      </w:r>
    </w:p>
    <w:p w:rsidR="00BC474D" w:rsidRPr="000D6C0B" w:rsidRDefault="00BC474D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BC474D" w:rsidP="00FC7FD6">
      <w:pPr>
        <w:pStyle w:val="Default"/>
        <w:ind w:firstLineChars="200" w:firstLine="420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（別記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>のロゴマークパターンを参照の上、</w:t>
      </w:r>
      <w:r>
        <w:rPr>
          <w:rFonts w:ascii="ＭＳ 明朝" w:eastAsia="ＭＳ 明朝" w:hAnsi="Century" w:cs="ＭＳ 明朝" w:hint="eastAsia"/>
          <w:sz w:val="21"/>
          <w:szCs w:val="21"/>
        </w:rPr>
        <w:t xml:space="preserve"> Ａ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>～</w:t>
      </w:r>
      <w:r w:rsidR="005F0A18">
        <w:rPr>
          <w:rFonts w:ascii="ＭＳ 明朝" w:eastAsia="ＭＳ 明朝" w:hAnsi="Century" w:cs="ＭＳ 明朝" w:hint="eastAsia"/>
          <w:sz w:val="21"/>
          <w:szCs w:val="21"/>
        </w:rPr>
        <w:t>Ｋ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>の記号</w:t>
      </w:r>
      <w:r>
        <w:rPr>
          <w:rFonts w:ascii="ＭＳ 明朝" w:eastAsia="ＭＳ 明朝" w:hAnsi="Century" w:cs="ＭＳ 明朝" w:hint="eastAsia"/>
          <w:sz w:val="21"/>
          <w:szCs w:val="21"/>
        </w:rPr>
        <w:t>を記載してください。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）</w:t>
      </w:r>
    </w:p>
    <w:p w:rsidR="003317AB" w:rsidRPr="00F65FAA" w:rsidRDefault="003317AB" w:rsidP="004E2432">
      <w:pPr>
        <w:pStyle w:val="Default"/>
        <w:rPr>
          <w:rFonts w:ascii="ＭＳ 明朝" w:eastAsia="ＭＳ 明朝" w:hAnsi="Century" w:cs="ＭＳ 明朝"/>
          <w:sz w:val="18"/>
          <w:szCs w:val="18"/>
        </w:rPr>
      </w:pPr>
    </w:p>
    <w:p w:rsidR="004E2432" w:rsidRDefault="000D6C0B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２　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使用目的</w:t>
      </w:r>
    </w:p>
    <w:p w:rsidR="005273FD" w:rsidRDefault="005273FD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B2F70" w:rsidRDefault="000B2F70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0D6C0B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３　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使用方法</w:t>
      </w:r>
    </w:p>
    <w:p w:rsidR="004E2432" w:rsidRPr="000D6C0B" w:rsidRDefault="004E2432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5273FD" w:rsidRDefault="005273FD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0D6C0B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４　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使用期間</w:t>
      </w:r>
    </w:p>
    <w:p w:rsidR="004E2432" w:rsidRDefault="004E2432" w:rsidP="003317AB">
      <w:pPr>
        <w:pStyle w:val="Default"/>
        <w:ind w:firstLineChars="700" w:firstLine="1470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平成</w:t>
      </w:r>
      <w:r w:rsidR="003317AB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年</w:t>
      </w:r>
      <w:r w:rsidR="003317AB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月</w:t>
      </w:r>
      <w:r w:rsidR="003317AB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日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z w:val="21"/>
          <w:szCs w:val="21"/>
        </w:rPr>
        <w:t>から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z w:val="21"/>
          <w:szCs w:val="21"/>
        </w:rPr>
        <w:t>平成</w:t>
      </w:r>
      <w:r w:rsidR="003317AB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年</w:t>
      </w:r>
      <w:r w:rsidR="003317AB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月</w:t>
      </w:r>
      <w:r w:rsidR="003317AB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日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z w:val="21"/>
          <w:szCs w:val="21"/>
        </w:rPr>
        <w:t>まで</w:t>
      </w:r>
    </w:p>
    <w:p w:rsidR="004E2432" w:rsidRDefault="004E2432" w:rsidP="001A3F29">
      <w:pPr>
        <w:pStyle w:val="Default"/>
        <w:ind w:firstLineChars="800" w:firstLine="1440"/>
        <w:rPr>
          <w:rFonts w:ascii="ＭＳ 明朝" w:eastAsia="ＭＳ 明朝" w:hAnsi="Century" w:cs="ＭＳ 明朝"/>
          <w:sz w:val="18"/>
          <w:szCs w:val="18"/>
        </w:rPr>
      </w:pPr>
      <w:r>
        <w:rPr>
          <w:rFonts w:ascii="ＭＳ 明朝" w:eastAsia="ＭＳ 明朝" w:hAnsi="Century" w:cs="ＭＳ 明朝" w:hint="eastAsia"/>
          <w:sz w:val="18"/>
          <w:szCs w:val="18"/>
        </w:rPr>
        <w:t>※使用期間は、始期「承諾日」・終期「期限なし」でも申請できます。</w:t>
      </w:r>
    </w:p>
    <w:p w:rsidR="001A3F29" w:rsidRDefault="001A3F29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0D6C0B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５　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添付書類</w:t>
      </w:r>
    </w:p>
    <w:p w:rsidR="004E2432" w:rsidRDefault="004E2432" w:rsidP="007F6A0A">
      <w:pPr>
        <w:pStyle w:val="Default"/>
        <w:ind w:leftChars="136" w:left="425" w:rightChars="-68" w:right="-143" w:hangingChars="66" w:hanging="139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（会社概要等、申込者の事業内容がわかる書類及び</w:t>
      </w:r>
      <w:r w:rsidR="008474C7">
        <w:rPr>
          <w:rFonts w:ascii="ＭＳ 明朝" w:eastAsia="ＭＳ 明朝" w:hAnsi="Century" w:cs="ＭＳ 明朝" w:hint="eastAsia"/>
          <w:sz w:val="21"/>
          <w:szCs w:val="21"/>
        </w:rPr>
        <w:t>「</w:t>
      </w:r>
      <w:r>
        <w:rPr>
          <w:rFonts w:ascii="ＭＳ 明朝" w:eastAsia="ＭＳ 明朝" w:hAnsi="Century" w:cs="ＭＳ 明朝" w:hint="eastAsia"/>
          <w:sz w:val="21"/>
          <w:szCs w:val="21"/>
        </w:rPr>
        <w:t>信州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>ACE</w:t>
      </w:r>
      <w:r w:rsidR="00F65FAA">
        <w:rPr>
          <w:rFonts w:ascii="ＭＳ 明朝" w:eastAsia="ＭＳ 明朝" w:hAnsi="Century" w:cs="ＭＳ 明朝" w:hint="eastAsia"/>
          <w:sz w:val="21"/>
          <w:szCs w:val="21"/>
        </w:rPr>
        <w:t>(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>エース</w:t>
      </w:r>
      <w:r w:rsidR="00F65FAA">
        <w:rPr>
          <w:rFonts w:ascii="ＭＳ 明朝" w:eastAsia="ＭＳ 明朝" w:hAnsi="Century" w:cs="ＭＳ 明朝" w:hint="eastAsia"/>
          <w:sz w:val="21"/>
          <w:szCs w:val="21"/>
        </w:rPr>
        <w:t>)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>プロジェクト</w:t>
      </w:r>
      <w:r w:rsidR="008474C7">
        <w:rPr>
          <w:rFonts w:ascii="ＭＳ 明朝" w:eastAsia="ＭＳ 明朝" w:hAnsi="Century" w:cs="ＭＳ 明朝" w:hint="eastAsia"/>
          <w:sz w:val="21"/>
          <w:szCs w:val="21"/>
        </w:rPr>
        <w:t>」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>ロゴマーク</w:t>
      </w:r>
      <w:r>
        <w:rPr>
          <w:rFonts w:ascii="ＭＳ 明朝" w:eastAsia="ＭＳ 明朝" w:hAnsi="Century" w:cs="ＭＳ 明朝" w:hint="eastAsia"/>
          <w:sz w:val="21"/>
          <w:szCs w:val="21"/>
        </w:rPr>
        <w:t>の使用内容がわかる企画書・実際の使用状況がイメージできる図案等を添付してください。）</w:t>
      </w:r>
    </w:p>
    <w:p w:rsidR="007F6A0A" w:rsidRDefault="007F6A0A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0D6C0B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６　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担当者名及び連絡先</w:t>
      </w:r>
    </w:p>
    <w:p w:rsidR="004E2432" w:rsidRDefault="004E2432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4E2432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7F6A0A" w:rsidRDefault="007F6A0A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7F6A0A" w:rsidRDefault="007F6A0A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F6A0A" w:rsidTr="007F6A0A">
        <w:tc>
          <w:tcPr>
            <w:tcW w:w="9268" w:type="dxa"/>
          </w:tcPr>
          <w:p w:rsidR="007F6A0A" w:rsidRPr="007F6A0A" w:rsidRDefault="007F6A0A" w:rsidP="004E2432">
            <w:pPr>
              <w:pStyle w:val="Default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7F6A0A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【書類の提出先・お問い合わせ先】</w:t>
            </w:r>
          </w:p>
          <w:p w:rsidR="007F6A0A" w:rsidRPr="007F6A0A" w:rsidRDefault="007F6A0A" w:rsidP="004E2432">
            <w:pPr>
              <w:pStyle w:val="Default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　〒３８０－８５７０（住所の記載は不要）　長野県健康福祉部　健康増進課</w:t>
            </w:r>
          </w:p>
          <w:p w:rsidR="007F6A0A" w:rsidRPr="007F6A0A" w:rsidRDefault="007F6A0A" w:rsidP="007F6A0A">
            <w:pPr>
              <w:pStyle w:val="Default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　電話：026-235-7112　 ＦＡＸ：</w:t>
            </w:r>
            <w:r w:rsidR="005706BC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026-235-7485</w:t>
            </w: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 　E-mail：kenko-zoshin@pref.nagano.lg.jp</w:t>
            </w:r>
          </w:p>
        </w:tc>
      </w:tr>
    </w:tbl>
    <w:p w:rsidR="007F6A0A" w:rsidRDefault="007F6A0A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64109" w:rsidRPr="00064109" w:rsidRDefault="00064109" w:rsidP="00743430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064109">
        <w:rPr>
          <w:rFonts w:ascii="ＭＳ 明朝" w:hAnsi="ＭＳ 明朝" w:cs="ＭＳ 明朝"/>
          <w:color w:val="000000"/>
          <w:kern w:val="0"/>
          <w:szCs w:val="21"/>
        </w:rPr>
        <w:lastRenderedPageBreak/>
        <w:t>（様式２）</w:t>
      </w:r>
    </w:p>
    <w:p w:rsidR="000D6C0B" w:rsidRDefault="000D6C0B" w:rsidP="00743430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sz w:val="24"/>
          <w:szCs w:val="24"/>
        </w:rPr>
      </w:pPr>
    </w:p>
    <w:p w:rsidR="00064109" w:rsidRPr="00064109" w:rsidRDefault="00743430" w:rsidP="00743430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743430">
        <w:rPr>
          <w:rFonts w:ascii="ＭＳ 明朝" w:eastAsia="ＭＳ 明朝" w:hAnsi="Century" w:cs="ＭＳ 明朝" w:hint="eastAsia"/>
          <w:sz w:val="24"/>
          <w:szCs w:val="24"/>
        </w:rPr>
        <w:t>「信州ACE(エース)プロジェクト」ロゴマーク</w:t>
      </w:r>
      <w:r w:rsidR="00064109" w:rsidRPr="00064109">
        <w:rPr>
          <w:rFonts w:ascii="ＭＳ 明朝" w:hAnsi="ＭＳ 明朝" w:cs="ＭＳ 明朝"/>
          <w:color w:val="000000"/>
          <w:kern w:val="0"/>
          <w:sz w:val="24"/>
          <w:szCs w:val="24"/>
        </w:rPr>
        <w:t>使用（使用変更）承諾書</w:t>
      </w:r>
    </w:p>
    <w:p w:rsidR="00743430" w:rsidRDefault="00743430" w:rsidP="00064109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0D6C0B" w:rsidRDefault="000D6C0B" w:rsidP="00064109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064109" w:rsidRPr="00064109" w:rsidRDefault="00743430" w:rsidP="00743430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健増</w:t>
      </w:r>
      <w:r w:rsidR="00064109" w:rsidRPr="00064109">
        <w:rPr>
          <w:rFonts w:ascii="ＭＳ 明朝" w:hAnsi="ＭＳ 明朝" w:cs="ＭＳ 明朝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064109" w:rsidRPr="00064109">
        <w:rPr>
          <w:rFonts w:ascii="ＭＳ 明朝" w:hAnsi="ＭＳ 明朝" w:cs="ＭＳ 明朝"/>
          <w:color w:val="000000"/>
          <w:kern w:val="0"/>
          <w:szCs w:val="21"/>
        </w:rPr>
        <w:t>号</w:t>
      </w:r>
    </w:p>
    <w:p w:rsidR="00064109" w:rsidRPr="00064109" w:rsidRDefault="00064109" w:rsidP="00743430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064109">
        <w:rPr>
          <w:rFonts w:ascii="ＭＳ 明朝" w:hAnsi="ＭＳ 明朝" w:cs="ＭＳ 明朝"/>
          <w:color w:val="000000"/>
          <w:kern w:val="0"/>
          <w:szCs w:val="21"/>
        </w:rPr>
        <w:t>平成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年(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年)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月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日</w:t>
      </w:r>
    </w:p>
    <w:p w:rsidR="00743430" w:rsidRDefault="00743430" w:rsidP="0074343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064109" w:rsidRPr="00064109" w:rsidRDefault="00064109" w:rsidP="0074343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064109">
        <w:rPr>
          <w:rFonts w:ascii="ＭＳ 明朝" w:hAnsi="ＭＳ 明朝" w:cs="ＭＳ 明朝"/>
          <w:color w:val="000000"/>
          <w:kern w:val="0"/>
          <w:szCs w:val="21"/>
        </w:rPr>
        <w:t>申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請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者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様</w:t>
      </w:r>
    </w:p>
    <w:p w:rsidR="00743430" w:rsidRDefault="00743430" w:rsidP="00064109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064109" w:rsidRDefault="00064109" w:rsidP="00743430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064109">
        <w:rPr>
          <w:rFonts w:ascii="ＭＳ 明朝" w:hAnsi="ＭＳ 明朝" w:cs="ＭＳ 明朝"/>
          <w:color w:val="000000"/>
          <w:kern w:val="0"/>
          <w:szCs w:val="21"/>
        </w:rPr>
        <w:t>長野県知事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阿部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守一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</w:p>
    <w:p w:rsidR="00743430" w:rsidRPr="00064109" w:rsidRDefault="00743430" w:rsidP="00743430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</w:p>
    <w:p w:rsidR="00064109" w:rsidRPr="00064109" w:rsidRDefault="00064109" w:rsidP="0074343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064109">
        <w:rPr>
          <w:rFonts w:ascii="ＭＳ 明朝" w:hAnsi="ＭＳ 明朝" w:cs="ＭＳ 明朝"/>
          <w:color w:val="000000"/>
          <w:kern w:val="0"/>
          <w:szCs w:val="21"/>
        </w:rPr>
        <w:t>平成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年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月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日付けで申込みのありました</w:t>
      </w:r>
      <w:r w:rsidR="00743430">
        <w:rPr>
          <w:rFonts w:ascii="ＭＳ 明朝" w:eastAsia="ＭＳ 明朝" w:hAnsi="Century" w:cs="ＭＳ 明朝" w:hint="eastAsia"/>
          <w:szCs w:val="21"/>
        </w:rPr>
        <w:t>「信州ACE(エース)プロジェクト」ロゴマーク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の使用を、次の条件を付して承諾します。</w:t>
      </w:r>
    </w:p>
    <w:p w:rsidR="00743430" w:rsidRDefault="00743430" w:rsidP="00064109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43430" w:rsidRDefault="00743430" w:rsidP="00064109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43430" w:rsidRDefault="000D6C0B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１　</w:t>
      </w:r>
      <w:r w:rsidR="00743430">
        <w:rPr>
          <w:rFonts w:ascii="ＭＳ 明朝" w:eastAsia="ＭＳ 明朝" w:hAnsi="Century" w:cs="ＭＳ 明朝" w:hint="eastAsia"/>
          <w:sz w:val="21"/>
          <w:szCs w:val="21"/>
        </w:rPr>
        <w:t>使用するロゴマーク</w:t>
      </w:r>
    </w:p>
    <w:p w:rsidR="00743430" w:rsidRPr="00BC474D" w:rsidRDefault="00743430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743430" w:rsidRPr="00F65FAA" w:rsidRDefault="00743430" w:rsidP="00743430">
      <w:pPr>
        <w:pStyle w:val="Default"/>
        <w:rPr>
          <w:rFonts w:ascii="ＭＳ 明朝" w:eastAsia="ＭＳ 明朝" w:hAnsi="Century" w:cs="ＭＳ 明朝"/>
          <w:sz w:val="18"/>
          <w:szCs w:val="18"/>
        </w:rPr>
      </w:pPr>
    </w:p>
    <w:p w:rsidR="00743430" w:rsidRDefault="000D6C0B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２　</w:t>
      </w:r>
      <w:r w:rsidR="00743430">
        <w:rPr>
          <w:rFonts w:ascii="ＭＳ 明朝" w:eastAsia="ＭＳ 明朝" w:hAnsi="Century" w:cs="ＭＳ 明朝" w:hint="eastAsia"/>
          <w:sz w:val="21"/>
          <w:szCs w:val="21"/>
        </w:rPr>
        <w:t>使用期間　　    　平成　　年　　月　　日から平成　　年　　月　　日　まで</w:t>
      </w:r>
    </w:p>
    <w:p w:rsidR="00743430" w:rsidRPr="000D6C0B" w:rsidRDefault="00743430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743430" w:rsidRDefault="00743430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743430" w:rsidRDefault="000D6C0B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３　</w:t>
      </w:r>
      <w:r w:rsidR="00743430">
        <w:rPr>
          <w:rFonts w:ascii="ＭＳ 明朝" w:eastAsia="ＭＳ 明朝" w:hAnsi="Century" w:cs="ＭＳ 明朝" w:hint="eastAsia"/>
          <w:sz w:val="21"/>
          <w:szCs w:val="21"/>
        </w:rPr>
        <w:t>使用目的・方法</w:t>
      </w:r>
    </w:p>
    <w:p w:rsidR="00743430" w:rsidRDefault="00743430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743430" w:rsidRDefault="00743430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64109" w:rsidRPr="000D6C0B" w:rsidRDefault="000D6C0B" w:rsidP="000D6C0B">
      <w:pPr>
        <w:pStyle w:val="Default"/>
        <w:rPr>
          <w:rFonts w:ascii="ＭＳ 明朝" w:hAnsi="ＭＳ 明朝" w:cs="ＭＳ 明朝"/>
          <w:sz w:val="21"/>
          <w:szCs w:val="21"/>
        </w:rPr>
      </w:pPr>
      <w:r w:rsidRPr="000D6C0B">
        <w:rPr>
          <w:rFonts w:ascii="ＭＳ 明朝" w:eastAsia="ＭＳ 明朝" w:hAnsi="Century" w:cs="ＭＳ 明朝" w:hint="eastAsia"/>
          <w:sz w:val="21"/>
          <w:szCs w:val="21"/>
        </w:rPr>
        <w:t xml:space="preserve">４　</w:t>
      </w:r>
      <w:r w:rsidR="00064109" w:rsidRPr="00064109">
        <w:rPr>
          <w:rFonts w:ascii="ＭＳ 明朝" w:hAnsi="ＭＳ 明朝" w:cs="ＭＳ 明朝"/>
          <w:sz w:val="21"/>
          <w:szCs w:val="21"/>
        </w:rPr>
        <w:t>使用上の注意</w:t>
      </w:r>
    </w:p>
    <w:p w:rsidR="000D6C0B" w:rsidRDefault="000D6C0B" w:rsidP="000D6C0B">
      <w:pPr>
        <w:pStyle w:val="Default"/>
        <w:rPr>
          <w:rFonts w:ascii="ＭＳ 明朝" w:hAnsi="ＭＳ 明朝" w:cs="ＭＳ 明朝"/>
          <w:szCs w:val="21"/>
        </w:rPr>
      </w:pPr>
    </w:p>
    <w:p w:rsidR="000D6C0B" w:rsidRDefault="000D6C0B" w:rsidP="000D6C0B">
      <w:pPr>
        <w:pStyle w:val="Default"/>
        <w:rPr>
          <w:rFonts w:ascii="ＭＳ 明朝" w:hAnsi="ＭＳ 明朝" w:cs="ＭＳ 明朝"/>
          <w:szCs w:val="21"/>
        </w:rPr>
      </w:pPr>
    </w:p>
    <w:p w:rsidR="000D6C0B" w:rsidRDefault="000D6C0B" w:rsidP="000D6C0B">
      <w:pPr>
        <w:pStyle w:val="Default"/>
        <w:rPr>
          <w:rFonts w:ascii="ＭＳ 明朝" w:hAnsi="ＭＳ 明朝" w:cs="ＭＳ 明朝"/>
          <w:szCs w:val="21"/>
        </w:rPr>
      </w:pPr>
    </w:p>
    <w:p w:rsidR="000D6C0B" w:rsidRDefault="000D6C0B" w:rsidP="000D6C0B">
      <w:pPr>
        <w:pStyle w:val="Default"/>
        <w:rPr>
          <w:rFonts w:ascii="ＭＳ 明朝" w:hAnsi="ＭＳ 明朝" w:cs="ＭＳ 明朝"/>
          <w:szCs w:val="21"/>
        </w:rPr>
      </w:pPr>
    </w:p>
    <w:p w:rsidR="000D6C0B" w:rsidRPr="00064109" w:rsidRDefault="000D6C0B" w:rsidP="000D6C0B">
      <w:pPr>
        <w:pStyle w:val="Default"/>
        <w:rPr>
          <w:rFonts w:ascii="ＭＳ 明朝" w:hAnsi="ＭＳ 明朝" w:cs="ＭＳ 明朝"/>
          <w:szCs w:val="21"/>
        </w:rPr>
      </w:pPr>
    </w:p>
    <w:p w:rsidR="00100DEA" w:rsidRDefault="00100DEA" w:rsidP="004E2432"/>
    <w:p w:rsidR="00100DEA" w:rsidRDefault="00100DEA" w:rsidP="004E2432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186"/>
      </w:tblGrid>
      <w:tr w:rsidR="000D6C0B" w:rsidTr="000D6C0B">
        <w:trPr>
          <w:jc w:val="right"/>
        </w:trPr>
        <w:tc>
          <w:tcPr>
            <w:tcW w:w="4186" w:type="dxa"/>
          </w:tcPr>
          <w:p w:rsidR="000D6C0B" w:rsidRPr="00064109" w:rsidRDefault="000D6C0B" w:rsidP="000D6C0B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6410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長野県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健康福祉</w:t>
            </w:r>
            <w:r w:rsidRPr="0006410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健康増進課</w:t>
            </w:r>
          </w:p>
          <w:p w:rsidR="000D6C0B" w:rsidRPr="00064109" w:rsidRDefault="000D6C0B" w:rsidP="000D6C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6410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（担当者名）</w:t>
            </w:r>
          </w:p>
          <w:p w:rsidR="000D6C0B" w:rsidRDefault="000D6C0B" w:rsidP="000D6C0B">
            <w:r w:rsidRPr="0006410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（連絡先）</w:t>
            </w:r>
          </w:p>
          <w:p w:rsidR="000D6C0B" w:rsidRDefault="000D6C0B" w:rsidP="000D6C0B">
            <w:pPr>
              <w:ind w:firstLineChars="135" w:firstLine="283"/>
            </w:pPr>
          </w:p>
        </w:tc>
      </w:tr>
    </w:tbl>
    <w:p w:rsidR="00100DEA" w:rsidRDefault="00100DEA" w:rsidP="004E2432"/>
    <w:p w:rsidR="000D6C0B" w:rsidRDefault="000D6C0B" w:rsidP="004E2432"/>
    <w:p w:rsidR="000D6C0B" w:rsidRDefault="000D6C0B" w:rsidP="004E2432"/>
    <w:p w:rsidR="000D6C0B" w:rsidRDefault="000D6C0B" w:rsidP="004E2432"/>
    <w:p w:rsidR="000D6C0B" w:rsidRDefault="000D6C0B" w:rsidP="004E2432"/>
    <w:p w:rsidR="000D6C0B" w:rsidRDefault="000D6C0B" w:rsidP="000D6C0B">
      <w:pPr>
        <w:pStyle w:val="Default"/>
        <w:pageBreakBefore/>
        <w:jc w:val="righ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lastRenderedPageBreak/>
        <w:t>（様式３）</w:t>
      </w:r>
    </w:p>
    <w:p w:rsidR="000D6C0B" w:rsidRPr="000B2F70" w:rsidRDefault="000D6C0B" w:rsidP="000D6C0B">
      <w:pPr>
        <w:pStyle w:val="Default"/>
        <w:jc w:val="center"/>
        <w:rPr>
          <w:rFonts w:ascii="ＭＳ 明朝" w:eastAsia="ＭＳ 明朝" w:hAnsi="Century" w:cs="ＭＳ 明朝"/>
          <w:szCs w:val="23"/>
        </w:rPr>
      </w:pPr>
      <w:r w:rsidRPr="000B2F70">
        <w:rPr>
          <w:rFonts w:ascii="ＭＳ 明朝" w:eastAsia="ＭＳ 明朝" w:hAnsi="Century" w:cs="ＭＳ 明朝" w:hint="eastAsia"/>
          <w:szCs w:val="23"/>
        </w:rPr>
        <w:t>「信州ACE(エース)プロジェクト」ロゴマーク使用変更申込書</w:t>
      </w:r>
    </w:p>
    <w:p w:rsidR="000D6C0B" w:rsidRPr="00F65FAA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D6C0B" w:rsidRDefault="000D6C0B" w:rsidP="000D6C0B">
      <w:pPr>
        <w:pStyle w:val="Default"/>
        <w:jc w:val="righ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平成　　年　　月　　日</w:t>
      </w:r>
    </w:p>
    <w:p w:rsidR="000D6C0B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D6C0B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長野県知事　様</w:t>
      </w:r>
    </w:p>
    <w:p w:rsidR="000D6C0B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D6C0B" w:rsidRDefault="000D6C0B" w:rsidP="000D6C0B">
      <w:pPr>
        <w:pStyle w:val="Default"/>
        <w:ind w:firstLineChars="2160" w:firstLine="4536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所 在 地</w:t>
      </w:r>
    </w:p>
    <w:p w:rsidR="000D6C0B" w:rsidRDefault="000D6C0B" w:rsidP="000D6C0B">
      <w:pPr>
        <w:pStyle w:val="Default"/>
        <w:ind w:firstLineChars="2160" w:firstLine="4536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名　  称</w:t>
      </w:r>
    </w:p>
    <w:p w:rsidR="000D6C0B" w:rsidRDefault="000D6C0B" w:rsidP="000D6C0B">
      <w:pPr>
        <w:pStyle w:val="Default"/>
        <w:ind w:firstLineChars="2160" w:firstLine="4536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代表者名　　　　　　　　　　　　　　　印</w:t>
      </w:r>
    </w:p>
    <w:p w:rsidR="000D6C0B" w:rsidRPr="000B2F70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D6C0B" w:rsidRDefault="000D6C0B" w:rsidP="000D6C0B">
      <w:pPr>
        <w:pStyle w:val="Default"/>
        <w:ind w:firstLineChars="100" w:firstLine="210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平成　　年　　月　　日付け　　第　　号で使用承諾がありました「信州ACE(エース)プロジェクト」ロゴマークの使用内容を下記のとおり変更したいので、承諾してください。</w:t>
      </w:r>
    </w:p>
    <w:p w:rsidR="000D6C0B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D6C0B" w:rsidRDefault="000D6C0B" w:rsidP="000D6C0B">
      <w:pPr>
        <w:pStyle w:val="a4"/>
      </w:pPr>
      <w:r>
        <w:rPr>
          <w:rFonts w:hint="eastAsia"/>
        </w:rPr>
        <w:t>記</w:t>
      </w:r>
    </w:p>
    <w:p w:rsidR="000D6C0B" w:rsidRDefault="000D6C0B" w:rsidP="000D6C0B"/>
    <w:p w:rsidR="000D6C0B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１　変更内容</w:t>
      </w:r>
    </w:p>
    <w:p w:rsidR="000D6C0B" w:rsidRDefault="000D6C0B" w:rsidP="000D6C0B">
      <w:pPr>
        <w:rPr>
          <w:rFonts w:ascii="ＭＳ 明朝" w:eastAsia="ＭＳ 明朝" w:hAnsi="Century" w:cs="ＭＳ 明朝"/>
          <w:szCs w:val="21"/>
        </w:rPr>
      </w:pPr>
    </w:p>
    <w:p w:rsidR="000D6C0B" w:rsidRDefault="000D6C0B" w:rsidP="000D6C0B">
      <w:pPr>
        <w:rPr>
          <w:rFonts w:ascii="ＭＳ 明朝" w:eastAsia="ＭＳ 明朝" w:hAnsi="Century" w:cs="ＭＳ 明朝"/>
          <w:szCs w:val="21"/>
        </w:rPr>
      </w:pPr>
    </w:p>
    <w:p w:rsidR="000D6C0B" w:rsidRDefault="000D6C0B" w:rsidP="000D6C0B">
      <w:pPr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２　変更理由</w:t>
      </w:r>
    </w:p>
    <w:p w:rsidR="000D6C0B" w:rsidRDefault="000D6C0B" w:rsidP="000D6C0B">
      <w:pPr>
        <w:rPr>
          <w:rFonts w:ascii="ＭＳ 明朝" w:eastAsia="ＭＳ 明朝" w:hAnsi="Century" w:cs="ＭＳ 明朝"/>
          <w:szCs w:val="21"/>
        </w:rPr>
      </w:pPr>
    </w:p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D6C0B" w:rsidTr="008660C8">
        <w:tc>
          <w:tcPr>
            <w:tcW w:w="9268" w:type="dxa"/>
          </w:tcPr>
          <w:p w:rsidR="000D6C0B" w:rsidRPr="007F6A0A" w:rsidRDefault="000D6C0B" w:rsidP="008660C8">
            <w:pPr>
              <w:pStyle w:val="Default"/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7F6A0A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【書類の提出先・お問い合わせ先】</w:t>
            </w:r>
          </w:p>
          <w:p w:rsidR="000D6C0B" w:rsidRPr="007F6A0A" w:rsidRDefault="000D6C0B" w:rsidP="008660C8">
            <w:pPr>
              <w:pStyle w:val="Default"/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　〒３８０－８５７０（住所の記載は不要）　長野県健康福祉部　健康増進課</w:t>
            </w:r>
          </w:p>
          <w:p w:rsidR="000D6C0B" w:rsidRPr="000B2F70" w:rsidRDefault="000D6C0B" w:rsidP="008660C8">
            <w:r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電話：026-235-7112　 ＦＡＸ：</w:t>
            </w:r>
            <w:r w:rsidR="005706BC">
              <w:rPr>
                <w:rFonts w:asciiTheme="majorEastAsia" w:eastAsiaTheme="majorEastAsia" w:hAnsiTheme="majorEastAsia" w:cs="ＭＳ 明朝" w:hint="eastAsia"/>
                <w:szCs w:val="21"/>
              </w:rPr>
              <w:t>026-235-7485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 　E-mail：kenko-zoshin@pref.nagano.lg.jp</w:t>
            </w:r>
          </w:p>
        </w:tc>
      </w:tr>
    </w:tbl>
    <w:p w:rsidR="000D6C0B" w:rsidRPr="000D6C0B" w:rsidRDefault="000D6C0B" w:rsidP="004E2432"/>
    <w:sectPr w:rsidR="000D6C0B" w:rsidRPr="000D6C0B" w:rsidSect="00E60DCB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20" w:rsidRDefault="00763320" w:rsidP="00802DB3">
      <w:r>
        <w:separator/>
      </w:r>
    </w:p>
  </w:endnote>
  <w:endnote w:type="continuationSeparator" w:id="0">
    <w:p w:rsidR="00763320" w:rsidRDefault="00763320" w:rsidP="0080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20" w:rsidRDefault="00763320" w:rsidP="00802DB3">
      <w:r>
        <w:separator/>
      </w:r>
    </w:p>
  </w:footnote>
  <w:footnote w:type="continuationSeparator" w:id="0">
    <w:p w:rsidR="00763320" w:rsidRDefault="00763320" w:rsidP="0080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500"/>
    <w:multiLevelType w:val="hybridMultilevel"/>
    <w:tmpl w:val="57302DFE"/>
    <w:lvl w:ilvl="0" w:tplc="BF12BEEE">
      <w:start w:val="2"/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">
    <w:nsid w:val="743B3F54"/>
    <w:multiLevelType w:val="multilevel"/>
    <w:tmpl w:val="5CD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9633" fill="f" fillcolor="white" stroke="f">
      <v:fill color="white" on="f"/>
      <v:stroke on="f"/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432"/>
    <w:rsid w:val="000618EC"/>
    <w:rsid w:val="00064109"/>
    <w:rsid w:val="000B2F70"/>
    <w:rsid w:val="000D3AAF"/>
    <w:rsid w:val="000D6BB0"/>
    <w:rsid w:val="000D6C0B"/>
    <w:rsid w:val="000E0967"/>
    <w:rsid w:val="00100DEA"/>
    <w:rsid w:val="001368BB"/>
    <w:rsid w:val="001621A8"/>
    <w:rsid w:val="001A39B0"/>
    <w:rsid w:val="001A3F29"/>
    <w:rsid w:val="001D2724"/>
    <w:rsid w:val="00211555"/>
    <w:rsid w:val="002229E8"/>
    <w:rsid w:val="002354D4"/>
    <w:rsid w:val="00265E60"/>
    <w:rsid w:val="002F5024"/>
    <w:rsid w:val="003317AB"/>
    <w:rsid w:val="00350745"/>
    <w:rsid w:val="0036601B"/>
    <w:rsid w:val="00395D60"/>
    <w:rsid w:val="003A5250"/>
    <w:rsid w:val="003D090C"/>
    <w:rsid w:val="00400C95"/>
    <w:rsid w:val="0040722D"/>
    <w:rsid w:val="00416C16"/>
    <w:rsid w:val="00434D40"/>
    <w:rsid w:val="004447CF"/>
    <w:rsid w:val="0044505C"/>
    <w:rsid w:val="004765EC"/>
    <w:rsid w:val="004A7DDE"/>
    <w:rsid w:val="004B6CB0"/>
    <w:rsid w:val="004E2432"/>
    <w:rsid w:val="00520DEB"/>
    <w:rsid w:val="0052551B"/>
    <w:rsid w:val="005273FD"/>
    <w:rsid w:val="0054479E"/>
    <w:rsid w:val="005706BC"/>
    <w:rsid w:val="0057678F"/>
    <w:rsid w:val="005B34BB"/>
    <w:rsid w:val="005E2982"/>
    <w:rsid w:val="005F0A18"/>
    <w:rsid w:val="006036AA"/>
    <w:rsid w:val="006671F0"/>
    <w:rsid w:val="00692C17"/>
    <w:rsid w:val="006B31EA"/>
    <w:rsid w:val="006C7C62"/>
    <w:rsid w:val="006E105D"/>
    <w:rsid w:val="006E13BB"/>
    <w:rsid w:val="00713AD7"/>
    <w:rsid w:val="00735250"/>
    <w:rsid w:val="00736AA9"/>
    <w:rsid w:val="00743430"/>
    <w:rsid w:val="007570BD"/>
    <w:rsid w:val="00763320"/>
    <w:rsid w:val="007972B8"/>
    <w:rsid w:val="007B4D3B"/>
    <w:rsid w:val="007E2289"/>
    <w:rsid w:val="007F6A0A"/>
    <w:rsid w:val="00802DB3"/>
    <w:rsid w:val="00837C6F"/>
    <w:rsid w:val="00841049"/>
    <w:rsid w:val="008474C7"/>
    <w:rsid w:val="008660C8"/>
    <w:rsid w:val="008771A4"/>
    <w:rsid w:val="008914AC"/>
    <w:rsid w:val="008935D8"/>
    <w:rsid w:val="008A71C6"/>
    <w:rsid w:val="008A74B6"/>
    <w:rsid w:val="008B392B"/>
    <w:rsid w:val="008D166C"/>
    <w:rsid w:val="008F7242"/>
    <w:rsid w:val="00937066"/>
    <w:rsid w:val="009453E7"/>
    <w:rsid w:val="00965F56"/>
    <w:rsid w:val="00966970"/>
    <w:rsid w:val="00992E95"/>
    <w:rsid w:val="009B490F"/>
    <w:rsid w:val="009C33C1"/>
    <w:rsid w:val="00A05DAB"/>
    <w:rsid w:val="00A37C82"/>
    <w:rsid w:val="00A4433C"/>
    <w:rsid w:val="00A96594"/>
    <w:rsid w:val="00A96A75"/>
    <w:rsid w:val="00AE6AF6"/>
    <w:rsid w:val="00B47C96"/>
    <w:rsid w:val="00B61245"/>
    <w:rsid w:val="00B723BF"/>
    <w:rsid w:val="00B81A30"/>
    <w:rsid w:val="00BB1FD2"/>
    <w:rsid w:val="00BC474D"/>
    <w:rsid w:val="00BC6A65"/>
    <w:rsid w:val="00BD4FAB"/>
    <w:rsid w:val="00BE7FF4"/>
    <w:rsid w:val="00BF59F8"/>
    <w:rsid w:val="00C6589E"/>
    <w:rsid w:val="00CC5E5F"/>
    <w:rsid w:val="00CE2EF4"/>
    <w:rsid w:val="00CE72A0"/>
    <w:rsid w:val="00D16D20"/>
    <w:rsid w:val="00D32174"/>
    <w:rsid w:val="00D408CD"/>
    <w:rsid w:val="00D73B26"/>
    <w:rsid w:val="00D77739"/>
    <w:rsid w:val="00D86597"/>
    <w:rsid w:val="00D957A3"/>
    <w:rsid w:val="00D95812"/>
    <w:rsid w:val="00E0339F"/>
    <w:rsid w:val="00E06DA6"/>
    <w:rsid w:val="00E41D92"/>
    <w:rsid w:val="00E53967"/>
    <w:rsid w:val="00E6058F"/>
    <w:rsid w:val="00E60DCB"/>
    <w:rsid w:val="00E81FD5"/>
    <w:rsid w:val="00E86165"/>
    <w:rsid w:val="00EB1BDB"/>
    <w:rsid w:val="00EE4884"/>
    <w:rsid w:val="00F377D6"/>
    <w:rsid w:val="00F4468C"/>
    <w:rsid w:val="00F44880"/>
    <w:rsid w:val="00F60D44"/>
    <w:rsid w:val="00F65FAA"/>
    <w:rsid w:val="00F724CD"/>
    <w:rsid w:val="00FB1E0B"/>
    <w:rsid w:val="00FC7FD6"/>
    <w:rsid w:val="00FD69F8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fill="f" fillcolor="white" stroke="f">
      <v:fill color="white" on="f"/>
      <v:stroke on="f"/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A3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B31EA"/>
    <w:pPr>
      <w:widowControl/>
      <w:pBdr>
        <w:left w:val="single" w:sz="36" w:space="0" w:color="8FC41E"/>
        <w:bottom w:val="single" w:sz="4" w:space="2" w:color="8FC41E"/>
      </w:pBdr>
      <w:spacing w:after="133"/>
      <w:ind w:firstLine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43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6B31EA"/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table" w:styleId="a3">
    <w:name w:val="Table Grid"/>
    <w:basedOn w:val="a1"/>
    <w:uiPriority w:val="59"/>
    <w:rsid w:val="00FC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3F29"/>
    <w:pPr>
      <w:jc w:val="center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1A3F29"/>
    <w:rPr>
      <w:rFonts w:ascii="ＭＳ 明朝" w:eastAsia="ＭＳ 明朝" w:hAnsi="Century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1A3F29"/>
    <w:pPr>
      <w:jc w:val="right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1A3F29"/>
    <w:rPr>
      <w:rFonts w:ascii="ＭＳ 明朝" w:eastAsia="ＭＳ 明朝" w:hAnsi="Century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802D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2DB3"/>
  </w:style>
  <w:style w:type="paragraph" w:styleId="aa">
    <w:name w:val="footer"/>
    <w:basedOn w:val="a"/>
    <w:link w:val="ab"/>
    <w:uiPriority w:val="99"/>
    <w:unhideWhenUsed/>
    <w:rsid w:val="00802D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2DB3"/>
  </w:style>
  <w:style w:type="paragraph" w:styleId="ac">
    <w:name w:val="Balloon Text"/>
    <w:basedOn w:val="a"/>
    <w:link w:val="ad"/>
    <w:uiPriority w:val="99"/>
    <w:semiHidden/>
    <w:unhideWhenUsed/>
    <w:rsid w:val="0044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47C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B2F70"/>
    <w:pPr>
      <w:ind w:leftChars="400" w:left="840"/>
    </w:pPr>
  </w:style>
  <w:style w:type="paragraph" w:styleId="af">
    <w:name w:val="Body Text"/>
    <w:basedOn w:val="a"/>
    <w:link w:val="af0"/>
    <w:uiPriority w:val="1"/>
    <w:qFormat/>
    <w:rsid w:val="00D95812"/>
    <w:pPr>
      <w:ind w:left="389"/>
      <w:jc w:val="left"/>
    </w:pPr>
    <w:rPr>
      <w:rFonts w:ascii="Microsoft YaHei" w:eastAsia="Microsoft YaHei" w:hAnsi="Microsoft YaHei"/>
      <w:b/>
      <w:bCs/>
      <w:kern w:val="0"/>
      <w:sz w:val="24"/>
      <w:szCs w:val="24"/>
      <w:lang w:eastAsia="en-US"/>
    </w:rPr>
  </w:style>
  <w:style w:type="character" w:customStyle="1" w:styleId="af0">
    <w:name w:val="本文 (文字)"/>
    <w:basedOn w:val="a0"/>
    <w:link w:val="af"/>
    <w:uiPriority w:val="1"/>
    <w:rsid w:val="00D95812"/>
    <w:rPr>
      <w:rFonts w:ascii="Microsoft YaHei" w:eastAsia="Microsoft YaHei" w:hAnsi="Microsoft YaHei"/>
      <w:b/>
      <w:bCs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1912">
                  <w:marLeft w:val="0"/>
                  <w:marRight w:val="0"/>
                  <w:marTop w:val="133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546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48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6677">
                                      <w:marLeft w:val="0"/>
                                      <w:marRight w:val="0"/>
                                      <w:marTop w:val="267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9146">
                                          <w:marLeft w:val="0"/>
                                          <w:marRight w:val="0"/>
                                          <w:marTop w:val="267"/>
                                          <w:marBottom w:val="2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A5B0-2C18-4F28-93BC-C956520D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50F6CCC6.dotm</Template>
  <TotalTime>3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4</cp:revision>
  <cp:lastPrinted>2015-08-03T09:05:00Z</cp:lastPrinted>
  <dcterms:created xsi:type="dcterms:W3CDTF">2015-08-26T03:07:00Z</dcterms:created>
  <dcterms:modified xsi:type="dcterms:W3CDTF">2018-04-26T02:48:00Z</dcterms:modified>
</cp:coreProperties>
</file>